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78A6" w14:textId="77777777" w:rsidR="00C34B72" w:rsidRDefault="00C34B72" w:rsidP="00C34B72">
      <w:pPr>
        <w:jc w:val="right"/>
        <w:rPr>
          <w:rFonts w:cs="Arial"/>
        </w:rPr>
      </w:pPr>
      <w:r>
        <w:rPr>
          <w:rFonts w:cs="Arial"/>
        </w:rPr>
        <w:t>Załącznik nr 3</w:t>
      </w:r>
    </w:p>
    <w:p w14:paraId="4E28513F" w14:textId="77777777" w:rsidR="00C34B72" w:rsidRPr="00C34B72" w:rsidRDefault="00C34B72" w:rsidP="00C34B72">
      <w:pPr>
        <w:jc w:val="center"/>
        <w:rPr>
          <w:rFonts w:cs="Arial"/>
        </w:rPr>
      </w:pPr>
      <w:r w:rsidRPr="00C34B72">
        <w:rPr>
          <w:rFonts w:eastAsia="Arial" w:cs="Arial"/>
        </w:rPr>
        <w:t>KWESTIONARIUSZ</w:t>
      </w:r>
      <w:r w:rsidRPr="00C34B72">
        <w:rPr>
          <w:rFonts w:eastAsia="Arial" w:cs="Arial"/>
          <w:spacing w:val="25"/>
        </w:rPr>
        <w:t xml:space="preserve"> </w:t>
      </w:r>
      <w:r w:rsidRPr="00C34B72">
        <w:rPr>
          <w:rFonts w:eastAsia="Arial" w:cs="Arial"/>
        </w:rPr>
        <w:t>OSOBOWY</w:t>
      </w:r>
    </w:p>
    <w:p w14:paraId="5129A259" w14:textId="0766C917" w:rsidR="00C34B72" w:rsidRPr="00C34B72" w:rsidRDefault="00C34B72" w:rsidP="00C34B72">
      <w:pPr>
        <w:widowControl w:val="0"/>
        <w:spacing w:line="269" w:lineRule="exact"/>
        <w:ind w:left="2106" w:right="2079"/>
        <w:jc w:val="center"/>
        <w:rPr>
          <w:rFonts w:eastAsia="Calibri" w:cs="Arial"/>
        </w:rPr>
      </w:pPr>
      <w:r w:rsidRPr="00C34B72">
        <w:rPr>
          <w:rFonts w:eastAsia="Arial" w:cs="Arial"/>
          <w:w w:val="108"/>
          <w:position w:val="-1"/>
        </w:rPr>
        <w:t>kandydata na pracownika</w:t>
      </w:r>
      <w:r w:rsidRPr="00C34B72">
        <w:rPr>
          <w:rFonts w:eastAsia="Arial" w:cs="Arial"/>
          <w:spacing w:val="-1"/>
          <w:w w:val="108"/>
          <w:position w:val="-1"/>
        </w:rPr>
        <w:t xml:space="preserve"> </w:t>
      </w:r>
      <w:r w:rsidRPr="00C34B72">
        <w:rPr>
          <w:rFonts w:eastAsia="Arial" w:cs="Arial"/>
          <w:position w:val="-1"/>
        </w:rPr>
        <w:t>Lasów</w:t>
      </w:r>
      <w:r w:rsidRPr="00C34B72">
        <w:rPr>
          <w:rFonts w:eastAsia="Arial" w:cs="Arial"/>
          <w:spacing w:val="53"/>
          <w:position w:val="-1"/>
        </w:rPr>
        <w:t xml:space="preserve"> </w:t>
      </w:r>
      <w:r w:rsidRPr="00C34B72">
        <w:rPr>
          <w:rFonts w:eastAsia="Arial" w:cs="Arial"/>
          <w:position w:val="-1"/>
        </w:rPr>
        <w:t>P</w:t>
      </w:r>
      <w:r w:rsidRPr="00C34B72">
        <w:rPr>
          <w:rFonts w:eastAsia="Arial" w:cs="Arial"/>
          <w:spacing w:val="-2"/>
          <w:position w:val="-1"/>
        </w:rPr>
        <w:t>a</w:t>
      </w:r>
      <w:r w:rsidRPr="00C34B72">
        <w:rPr>
          <w:rFonts w:eastAsia="Arial" w:cs="Arial"/>
          <w:w w:val="109"/>
          <w:position w:val="-1"/>
        </w:rPr>
        <w:t>ń</w:t>
      </w:r>
      <w:r w:rsidRPr="00C34B72">
        <w:rPr>
          <w:rFonts w:eastAsia="Arial" w:cs="Arial"/>
          <w:w w:val="111"/>
          <w:position w:val="-1"/>
        </w:rPr>
        <w:t>s</w:t>
      </w:r>
      <w:r w:rsidRPr="00C34B72">
        <w:rPr>
          <w:rFonts w:eastAsia="Arial" w:cs="Arial"/>
          <w:spacing w:val="1"/>
          <w:w w:val="119"/>
          <w:position w:val="-1"/>
        </w:rPr>
        <w:t>t</w:t>
      </w:r>
      <w:r w:rsidRPr="00C34B72">
        <w:rPr>
          <w:rFonts w:eastAsia="Arial" w:cs="Arial"/>
          <w:spacing w:val="3"/>
          <w:w w:val="108"/>
          <w:position w:val="-1"/>
        </w:rPr>
        <w:t>w</w:t>
      </w:r>
      <w:r w:rsidRPr="00C34B72">
        <w:rPr>
          <w:rFonts w:eastAsia="Arial" w:cs="Arial"/>
          <w:w w:val="108"/>
          <w:position w:val="-1"/>
        </w:rPr>
        <w:t>o</w:t>
      </w:r>
      <w:r w:rsidRPr="00C34B72">
        <w:rPr>
          <w:rFonts w:eastAsia="Arial" w:cs="Arial"/>
          <w:spacing w:val="3"/>
          <w:w w:val="109"/>
          <w:position w:val="-1"/>
        </w:rPr>
        <w:t>w</w:t>
      </w:r>
      <w:r w:rsidRPr="00C34B72">
        <w:rPr>
          <w:rFonts w:eastAsia="Arial" w:cs="Arial"/>
          <w:spacing w:val="-3"/>
          <w:w w:val="109"/>
          <w:position w:val="-1"/>
        </w:rPr>
        <w:t>y</w:t>
      </w:r>
      <w:r w:rsidRPr="00C34B72">
        <w:rPr>
          <w:rFonts w:eastAsia="Arial" w:cs="Arial"/>
          <w:w w:val="111"/>
          <w:position w:val="-1"/>
        </w:rPr>
        <w:t>c</w:t>
      </w:r>
      <w:r w:rsidRPr="00C34B72">
        <w:rPr>
          <w:rFonts w:eastAsia="Arial" w:cs="Arial"/>
          <w:w w:val="109"/>
          <w:position w:val="-1"/>
        </w:rPr>
        <w:t>h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34B72" w14:paraId="2B010BA8" w14:textId="77777777" w:rsidTr="008C5542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hideMark/>
          </w:tcPr>
          <w:p w14:paraId="45460A2C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WYPEŁNIA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34B72" w14:paraId="30C9C68B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56B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CE75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4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509E" w14:textId="77777777" w:rsidR="00C34B72" w:rsidRDefault="00C34B72" w:rsidP="008C5542">
            <w:pPr>
              <w:widowControl w:val="0"/>
              <w:spacing w:before="41"/>
              <w:ind w:left="6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93AF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imiona</w:t>
            </w:r>
          </w:p>
        </w:tc>
      </w:tr>
      <w:tr w:rsidR="00C34B72" w14:paraId="40253B09" w14:textId="77777777" w:rsidTr="008C5542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D29704" w14:textId="77777777" w:rsidR="00C34B72" w:rsidRDefault="00C34B72" w:rsidP="008C5542">
            <w:pPr>
              <w:widowControl w:val="0"/>
              <w:spacing w:before="41"/>
              <w:ind w:left="113" w:right="98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84A1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3F6C2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6F568F86" w14:textId="77777777" w:rsidR="00C34B72" w:rsidRDefault="00C34B72" w:rsidP="00C34B7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34B72" w14:paraId="3E2C689C" w14:textId="77777777" w:rsidTr="008C5542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CFDEA" w14:textId="77777777" w:rsidR="00C34B72" w:rsidRDefault="00C34B72" w:rsidP="008C5542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135EC1F" w14:textId="77777777" w:rsidR="00C34B72" w:rsidRDefault="00C34B72" w:rsidP="008C5542">
            <w:pPr>
              <w:widowControl w:val="0"/>
              <w:ind w:left="113" w:right="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0539A" w14:textId="77777777" w:rsidR="00C34B72" w:rsidRDefault="00C34B72" w:rsidP="008C5542">
            <w:pPr>
              <w:widowControl w:val="0"/>
              <w:spacing w:before="1" w:line="230" w:lineRule="exact"/>
              <w:ind w:left="64" w:right="35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eastAsia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D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8B60548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C34B72" w14:paraId="2B818AAF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F5887B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ZAMIESZKANIA</w:t>
            </w:r>
          </w:p>
        </w:tc>
      </w:tr>
      <w:tr w:rsidR="00C34B72" w14:paraId="23B27CC1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37AA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314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627D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1AF8FB4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CD4F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9175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E43C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88DF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99E6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FB997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AEE33BA" w14:textId="77777777" w:rsidTr="008C5542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8B410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06F8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2695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219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D8BC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8923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0FC27A56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480D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00A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529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913C32D" w14:textId="77777777" w:rsidTr="008C5542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BF30F" w14:textId="77777777" w:rsidR="00C34B72" w:rsidRDefault="00C34B72" w:rsidP="008C5542">
            <w:pPr>
              <w:widowControl w:val="0"/>
              <w:spacing w:before="41"/>
              <w:ind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5AAB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pacing w:val="6"/>
                <w:w w:val="107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B3241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5E099870" w14:textId="77777777" w:rsidTr="008C5542">
        <w:trPr>
          <w:trHeight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6336DD6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ADRES</w:t>
            </w:r>
            <w:r>
              <w:rPr>
                <w:rFonts w:eastAsia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3"/>
                <w:sz w:val="20"/>
                <w:szCs w:val="20"/>
              </w:rPr>
              <w:t>DO KORESPONDENCJI</w:t>
            </w:r>
            <w:r>
              <w:rPr>
                <w:rFonts w:eastAsia="Arial" w:cs="Arial"/>
                <w:w w:val="103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eastAsia="Arial" w:cs="Arial"/>
                <w:w w:val="103"/>
                <w:sz w:val="20"/>
                <w:szCs w:val="20"/>
              </w:rPr>
              <w:t xml:space="preserve"> </w:t>
            </w:r>
          </w:p>
        </w:tc>
      </w:tr>
      <w:tr w:rsidR="00C34B72" w14:paraId="6C107020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788" w14:textId="77777777" w:rsidR="00C34B72" w:rsidRDefault="00C34B72" w:rsidP="008C5542">
            <w:pPr>
              <w:widowControl w:val="0"/>
              <w:spacing w:before="41"/>
              <w:ind w:right="9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E43E4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ulica,</w:t>
            </w:r>
            <w:r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nr</w:t>
            </w:r>
            <w:r>
              <w:rPr>
                <w:rFonts w:eastAsia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domu</w:t>
            </w:r>
            <w:r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BF403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 </w:t>
            </w:r>
          </w:p>
        </w:tc>
      </w:tr>
      <w:tr w:rsidR="00C34B72" w14:paraId="2AC46BDF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A612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3CE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kod</w:t>
            </w:r>
            <w:r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poczto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91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22872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839E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414F2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3187C5A4" w14:textId="77777777" w:rsidTr="008C5542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953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A1A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miejsco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37BE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5714" w14:textId="77777777" w:rsidR="00C34B72" w:rsidRDefault="00C34B72" w:rsidP="008C5542">
            <w:pPr>
              <w:widowControl w:val="0"/>
              <w:spacing w:before="41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F7933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gmina</w:t>
            </w:r>
            <w:r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978A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34B72" w14:paraId="48355963" w14:textId="77777777" w:rsidTr="008C5542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0B5E5EA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D422AD6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7"/>
                <w:sz w:val="20"/>
                <w:szCs w:val="20"/>
              </w:rPr>
              <w:t>je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ództ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20BA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1B2F764" w14:textId="77777777" w:rsidR="00C34B72" w:rsidRDefault="00C34B72" w:rsidP="00C34B72">
      <w:pPr>
        <w:widowControl w:val="0"/>
        <w:spacing w:before="4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34B72" w14:paraId="16655E31" w14:textId="77777777" w:rsidTr="008C5542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C99BA9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2"/>
                <w:sz w:val="20"/>
                <w:szCs w:val="20"/>
              </w:rPr>
              <w:t>WYKSZTA</w:t>
            </w:r>
            <w:r>
              <w:rPr>
                <w:rFonts w:eastAsia="Arial" w:cs="Arial"/>
                <w:w w:val="109"/>
                <w:sz w:val="20"/>
                <w:szCs w:val="20"/>
              </w:rPr>
              <w:t>Ł</w:t>
            </w:r>
            <w:r>
              <w:rPr>
                <w:rFonts w:eastAsia="Arial" w:cs="Arial"/>
                <w:sz w:val="20"/>
                <w:szCs w:val="20"/>
              </w:rPr>
              <w:t>CENIE</w:t>
            </w:r>
          </w:p>
        </w:tc>
      </w:tr>
      <w:tr w:rsidR="00C34B72" w14:paraId="65281AF0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2F54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85D3" w14:textId="77777777" w:rsidR="00C34B72" w:rsidRDefault="00C34B72" w:rsidP="008C5542">
            <w:pPr>
              <w:widowControl w:val="0"/>
              <w:spacing w:before="7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poziom</w:t>
            </w:r>
            <w:r>
              <w:rPr>
                <w:rFonts w:eastAsia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21E77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984C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C76884A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560F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545E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A9689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E963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39F9DA9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74877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BEF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4108D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D8337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2F6A33E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03D93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5F720C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1F746" w14:textId="77777777" w:rsidR="00C34B72" w:rsidRDefault="00C34B72" w:rsidP="008C5542">
            <w:pPr>
              <w:widowControl w:val="0"/>
              <w:spacing w:line="227" w:lineRule="exact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9"/>
                <w:sz w:val="20"/>
                <w:szCs w:val="20"/>
              </w:rPr>
              <w:t>kierunek</w:t>
            </w:r>
            <w:r>
              <w:rPr>
                <w:rFonts w:eastAsia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07"/>
                <w:sz w:val="20"/>
                <w:szCs w:val="20"/>
              </w:rPr>
              <w:t>kszta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07"/>
                <w:sz w:val="20"/>
                <w:szCs w:val="20"/>
              </w:rPr>
              <w:t>cenia</w:t>
            </w:r>
          </w:p>
          <w:p w14:paraId="3A67DEA5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(za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ód</w:t>
            </w:r>
            <w:r>
              <w:rPr>
                <w:rFonts w:eastAsia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specjalno</w:t>
            </w:r>
            <w:r>
              <w:rPr>
                <w:rFonts w:eastAsia="Arial" w:cs="Arial"/>
                <w:w w:val="111"/>
                <w:sz w:val="20"/>
                <w:szCs w:val="20"/>
              </w:rPr>
              <w:t>ść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D52BD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FD76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1BDEFF1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156C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B785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5D4B69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C900C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66081ED2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DE4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7AA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EEFE82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690A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020DC38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5B6B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E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szko</w:t>
            </w:r>
            <w:r>
              <w:rPr>
                <w:rFonts w:eastAsia="Arial" w:cs="Arial"/>
                <w:w w:val="125"/>
                <w:sz w:val="20"/>
                <w:szCs w:val="20"/>
              </w:rPr>
              <w:t>ł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</w:p>
          <w:p w14:paraId="4307CE49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1"/>
                <w:sz w:val="20"/>
                <w:szCs w:val="20"/>
              </w:rPr>
            </w:pPr>
          </w:p>
          <w:p w14:paraId="1D81ABC0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A6A770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2407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702AF8E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DE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B3F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E488B6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5D654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E74418C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5A9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3D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39E5CF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09D0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539AB903" w14:textId="77777777" w:rsidTr="008C5542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038050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5A5E387B" w14:textId="77777777" w:rsidR="00C34B72" w:rsidRDefault="00C34B72" w:rsidP="008C5542">
            <w:pPr>
              <w:widowControl w:val="0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9A218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65BC63A2" w14:textId="77777777" w:rsidR="00C34B72" w:rsidRDefault="00C34B72" w:rsidP="008C5542">
            <w:pPr>
              <w:widowControl w:val="0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733DE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25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E5ABD" w14:textId="77777777" w:rsidR="00C34B72" w:rsidRDefault="00C34B72" w:rsidP="008C5542">
            <w:pPr>
              <w:widowControl w:val="0"/>
              <w:spacing w:before="3" w:line="110" w:lineRule="exact"/>
              <w:rPr>
                <w:rFonts w:eastAsia="Calibri" w:cs="Arial"/>
                <w:sz w:val="20"/>
                <w:szCs w:val="20"/>
              </w:rPr>
            </w:pPr>
          </w:p>
          <w:p w14:paraId="300BC64C" w14:textId="77777777" w:rsidR="00C34B72" w:rsidRDefault="00C34B72" w:rsidP="008C5542">
            <w:pPr>
              <w:widowControl w:val="0"/>
              <w:ind w:left="7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EC32FF2" w14:textId="77777777" w:rsidR="00C34B72" w:rsidRDefault="00C34B72" w:rsidP="008C5542">
            <w:pPr>
              <w:widowControl w:val="0"/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stopień</w:t>
            </w:r>
            <w:r>
              <w:rPr>
                <w:rFonts w:eastAsia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nauko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 xml:space="preserve">/tytuł zawodowy </w:t>
            </w:r>
            <w:r>
              <w:rPr>
                <w:rFonts w:eastAsia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4B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29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39180435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B886B9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1550D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BBFE4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81F8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FCF8D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A208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4E5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93B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C34B72" w14:paraId="22B992FD" w14:textId="77777777" w:rsidTr="008C5542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66304B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5796E6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B44AD6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BC2213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429D1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4F485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1A1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9FD" w14:textId="77777777" w:rsidR="00C34B72" w:rsidRDefault="00C34B72" w:rsidP="008C5542">
            <w:pPr>
              <w:widowControl w:val="0"/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448B09A" w14:textId="77777777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  <w:lang w:eastAsia="en-US"/>
        </w:rPr>
      </w:pPr>
    </w:p>
    <w:p w14:paraId="1EA1617A" w14:textId="036D5434" w:rsidR="00C34B72" w:rsidRDefault="00C34B72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443F15C" w14:textId="0D8F1F2E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46ABE97F" w14:textId="4C299968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72EF16AD" w14:textId="5945DA44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67D34070" w14:textId="2E5BEB72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7643754" w14:textId="7AAB4CDB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p w14:paraId="18B0685E" w14:textId="77777777" w:rsidR="002E58F1" w:rsidRDefault="002E58F1" w:rsidP="00C34B72">
      <w:pPr>
        <w:widowControl w:val="0"/>
        <w:spacing w:before="2" w:line="170" w:lineRule="exact"/>
        <w:rPr>
          <w:rFonts w:ascii="Calibri" w:eastAsia="Calibri" w:hAnsi="Calibri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3240"/>
        <w:gridCol w:w="3024"/>
      </w:tblGrid>
      <w:tr w:rsidR="00C34B72" w14:paraId="5C5323E9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45E9" w14:textId="77777777" w:rsidR="00C34B72" w:rsidRDefault="00C34B72" w:rsidP="008C5542">
            <w:pPr>
              <w:widowControl w:val="0"/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F7C527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ZNAJOMOŚĆ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JĘZYKÓW</w:t>
            </w:r>
            <w:r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OBCYCH</w:t>
            </w:r>
          </w:p>
        </w:tc>
      </w:tr>
      <w:tr w:rsidR="00C34B72" w14:paraId="52CC6EF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8B11" w14:textId="77777777" w:rsidR="00C34B72" w:rsidRDefault="00C34B72" w:rsidP="008C5542">
            <w:pPr>
              <w:widowControl w:val="0"/>
              <w:spacing w:before="47"/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4FAD2" w14:textId="77777777" w:rsidR="00C34B72" w:rsidRDefault="00C34B72" w:rsidP="008C5542">
            <w:pPr>
              <w:widowControl w:val="0"/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eastAsia="Arial" w:cs="Arial"/>
                <w:sz w:val="20"/>
                <w:szCs w:val="20"/>
              </w:rPr>
              <w:t>ę</w:t>
            </w:r>
            <w:r>
              <w:rPr>
                <w:rFonts w:eastAsia="Arial" w:cs="Arial"/>
                <w:w w:val="105"/>
                <w:sz w:val="20"/>
                <w:szCs w:val="20"/>
              </w:rPr>
              <w:t>z</w:t>
            </w:r>
            <w:r>
              <w:rPr>
                <w:rFonts w:eastAsia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eastAsia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1716A5" w14:textId="77777777" w:rsidR="00C34B72" w:rsidRDefault="00C34B72" w:rsidP="008C5542">
            <w:pPr>
              <w:widowControl w:val="0"/>
              <w:spacing w:before="7"/>
              <w:ind w:left="63" w:right="-20"/>
              <w:rPr>
                <w:rFonts w:eastAsia="Arial" w:cs="Arial"/>
                <w:sz w:val="13"/>
                <w:szCs w:val="13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stopień 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6"/>
                <w:sz w:val="20"/>
                <w:szCs w:val="20"/>
              </w:rPr>
              <w:t>znaj</w:t>
            </w:r>
            <w:r>
              <w:rPr>
                <w:rFonts w:eastAsia="Arial" w:cs="Arial"/>
                <w:w w:val="108"/>
                <w:sz w:val="20"/>
                <w:szCs w:val="20"/>
              </w:rPr>
              <w:t>o</w:t>
            </w:r>
            <w:r>
              <w:rPr>
                <w:rFonts w:eastAsia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eastAsia="Arial" w:cs="Arial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11"/>
                <w:sz w:val="20"/>
                <w:szCs w:val="20"/>
              </w:rPr>
              <w:t>ś</w:t>
            </w:r>
            <w:r>
              <w:rPr>
                <w:rFonts w:eastAsia="Arial" w:cs="Arial"/>
                <w:w w:val="115"/>
                <w:sz w:val="20"/>
                <w:szCs w:val="20"/>
              </w:rPr>
              <w:t>ci</w:t>
            </w:r>
            <w:r>
              <w:rPr>
                <w:rFonts w:eastAsia="Arial" w:cs="Arial"/>
                <w:w w:val="115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34B72" w14:paraId="5AD79865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8D378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3BF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4AA638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A1        A2        </w:t>
            </w:r>
            <w:r>
              <w:rPr>
                <w:rFonts w:eastAsia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34B72" w14:paraId="417DCB3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E43AB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BCF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3BC191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eastAsia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ab/>
            </w:r>
          </w:p>
        </w:tc>
      </w:tr>
      <w:tr w:rsidR="00C34B72" w14:paraId="5E5EE707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E9DA45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674203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6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C48BA" w14:textId="77777777" w:rsidR="00C34B72" w:rsidRDefault="00C34B72" w:rsidP="008C5542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A1        A2        B1         B2         C1         C2</w:t>
            </w:r>
          </w:p>
        </w:tc>
      </w:tr>
      <w:tr w:rsidR="00C34B72" w14:paraId="7D0F5957" w14:textId="77777777" w:rsidTr="008C5542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1E11D" w14:textId="77777777" w:rsidR="00C34B72" w:rsidRDefault="00C34B72" w:rsidP="008C5542">
            <w:pPr>
              <w:spacing w:before="1" w:line="100" w:lineRule="exact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  <w:p w14:paraId="03B6131E" w14:textId="77777777" w:rsidR="00C34B72" w:rsidRDefault="00C34B72" w:rsidP="008C5542">
            <w:pPr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829DB" w14:textId="77777777" w:rsidR="00C34B72" w:rsidRDefault="00C34B72" w:rsidP="008C5542">
            <w:pPr>
              <w:spacing w:line="211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eastAsia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position w:val="-1"/>
                <w:sz w:val="19"/>
                <w:szCs w:val="19"/>
              </w:rPr>
              <w:t>CENIE</w:t>
            </w:r>
            <w:r>
              <w:rPr>
                <w:rFonts w:eastAsia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eastAsia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eastAsia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eastAsia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eastAsia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033AAD19" w14:textId="77777777" w:rsidR="00C34B72" w:rsidRDefault="00C34B72" w:rsidP="008C5542">
            <w:pPr>
              <w:spacing w:line="223" w:lineRule="exact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(KURSY,</w:t>
            </w:r>
            <w:r>
              <w:rPr>
                <w:rFonts w:eastAsia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S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UDIA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PODYP</w:t>
            </w:r>
            <w:r>
              <w:rPr>
                <w:rFonts w:eastAsia="Arial" w:cs="Arial"/>
                <w:spacing w:val="1"/>
                <w:sz w:val="19"/>
                <w:szCs w:val="19"/>
              </w:rPr>
              <w:t>L</w:t>
            </w:r>
            <w:r>
              <w:rPr>
                <w:rFonts w:eastAsia="Arial" w:cs="Arial"/>
                <w:sz w:val="19"/>
                <w:szCs w:val="19"/>
              </w:rPr>
              <w:t>OMOWE, DODA</w:t>
            </w:r>
            <w:r>
              <w:rPr>
                <w:rFonts w:eastAsia="Arial" w:cs="Arial"/>
                <w:spacing w:val="1"/>
                <w:sz w:val="19"/>
                <w:szCs w:val="19"/>
              </w:rPr>
              <w:t>T</w:t>
            </w:r>
            <w:r>
              <w:rPr>
                <w:rFonts w:eastAsia="Arial" w:cs="Arial"/>
                <w:sz w:val="19"/>
                <w:szCs w:val="19"/>
              </w:rPr>
              <w:t>KOWE</w:t>
            </w:r>
            <w:r>
              <w:rPr>
                <w:rFonts w:eastAsia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w w:val="101"/>
                <w:sz w:val="19"/>
                <w:szCs w:val="19"/>
              </w:rPr>
              <w:t>UPRAWNIENIA</w:t>
            </w:r>
            <w:r>
              <w:rPr>
                <w:rFonts w:eastAsia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eastAsia="Arial" w:cs="Arial"/>
                <w:w w:val="99"/>
                <w:sz w:val="19"/>
                <w:szCs w:val="19"/>
              </w:rPr>
              <w:footnoteReference w:id="5"/>
            </w:r>
          </w:p>
        </w:tc>
      </w:tr>
      <w:tr w:rsidR="00C34B72" w14:paraId="115509EA" w14:textId="77777777" w:rsidTr="008C5542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366D4" w14:textId="77777777" w:rsidR="00C34B72" w:rsidRDefault="00C34B72" w:rsidP="008C5542">
            <w:pPr>
              <w:spacing w:before="8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3EECA61D" w14:textId="77777777" w:rsidR="00C34B72" w:rsidRDefault="00C34B72" w:rsidP="008C5542">
            <w:pPr>
              <w:ind w:left="61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ADF" w14:textId="77777777" w:rsidR="00C34B72" w:rsidRDefault="00C34B72" w:rsidP="008C5542">
            <w:pPr>
              <w:spacing w:before="3" w:line="110" w:lineRule="exact"/>
              <w:rPr>
                <w:rFonts w:asciiTheme="minorHAnsi" w:eastAsiaTheme="minorHAnsi" w:hAnsiTheme="minorHAnsi" w:cstheme="minorBidi"/>
                <w:sz w:val="11"/>
                <w:szCs w:val="11"/>
              </w:rPr>
            </w:pPr>
          </w:p>
          <w:p w14:paraId="72E9B9A9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kursu/</w:t>
            </w:r>
            <w:r>
              <w:rPr>
                <w:rFonts w:eastAsia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eastAsia="Arial" w:cs="Arial"/>
                <w:w w:val="110"/>
                <w:sz w:val="20"/>
                <w:szCs w:val="20"/>
              </w:rPr>
              <w:t>pod</w:t>
            </w:r>
            <w:r>
              <w:rPr>
                <w:rFonts w:eastAsia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eastAsia="Arial" w:cs="Arial"/>
                <w:w w:val="109"/>
                <w:sz w:val="20"/>
                <w:szCs w:val="20"/>
              </w:rPr>
              <w:t>plomo</w:t>
            </w:r>
            <w:r>
              <w:rPr>
                <w:rFonts w:eastAsia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eastAsia="Arial" w:cs="Arial"/>
                <w:w w:val="111"/>
                <w:sz w:val="20"/>
                <w:szCs w:val="20"/>
              </w:rPr>
              <w:t>c</w:t>
            </w:r>
            <w:r>
              <w:rPr>
                <w:rFonts w:eastAsia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8481A2" w14:textId="77777777" w:rsidR="00C34B72" w:rsidRDefault="00C34B72" w:rsidP="008C5542">
            <w:pPr>
              <w:spacing w:line="227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10"/>
                <w:sz w:val="20"/>
                <w:szCs w:val="20"/>
              </w:rPr>
              <w:t>uk</w:t>
            </w:r>
            <w:r>
              <w:rPr>
                <w:rFonts w:eastAsia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w w:val="105"/>
                <w:sz w:val="20"/>
                <w:szCs w:val="20"/>
              </w:rPr>
              <w:t>czenia</w:t>
            </w:r>
          </w:p>
          <w:p w14:paraId="756DD36E" w14:textId="77777777" w:rsidR="00C34B72" w:rsidRDefault="00C34B72" w:rsidP="008C5542">
            <w:pPr>
              <w:spacing w:line="229" w:lineRule="exact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(uz</w:t>
            </w:r>
            <w:r>
              <w:rPr>
                <w:rFonts w:eastAsia="Arial" w:cs="Arial"/>
                <w:spacing w:val="-4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skania</w:t>
            </w:r>
            <w:r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8"/>
                <w:sz w:val="20"/>
                <w:szCs w:val="20"/>
              </w:rPr>
              <w:t>upra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08"/>
                <w:sz w:val="20"/>
                <w:szCs w:val="20"/>
              </w:rPr>
              <w:t>nie</w:t>
            </w:r>
            <w:r>
              <w:rPr>
                <w:rFonts w:eastAsia="Arial" w:cs="Arial"/>
                <w:w w:val="109"/>
                <w:sz w:val="20"/>
                <w:szCs w:val="20"/>
              </w:rPr>
              <w:t>ń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C34B72" w14:paraId="3F19070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A1FAB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8571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4FADF" w14:textId="77777777" w:rsidR="00C34B72" w:rsidRDefault="00C34B72" w:rsidP="008C5542"/>
        </w:tc>
      </w:tr>
      <w:tr w:rsidR="00C34B72" w14:paraId="7DB029D0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FF62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291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CE314" w14:textId="77777777" w:rsidR="00C34B72" w:rsidRDefault="00C34B72" w:rsidP="008C5542"/>
        </w:tc>
      </w:tr>
      <w:tr w:rsidR="00C34B72" w14:paraId="4FF4C93C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10F91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0E8E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E5878" w14:textId="77777777" w:rsidR="00C34B72" w:rsidRDefault="00C34B72" w:rsidP="008C5542"/>
        </w:tc>
      </w:tr>
      <w:tr w:rsidR="00C34B72" w14:paraId="400B728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8F43C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A227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F6B7C" w14:textId="77777777" w:rsidR="00C34B72" w:rsidRDefault="00C34B72" w:rsidP="008C5542"/>
        </w:tc>
      </w:tr>
      <w:tr w:rsidR="00C34B72" w14:paraId="15009D77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56FE6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FA4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D4C31" w14:textId="77777777" w:rsidR="00C34B72" w:rsidRDefault="00C34B72" w:rsidP="008C5542"/>
        </w:tc>
      </w:tr>
      <w:tr w:rsidR="00C34B72" w14:paraId="593C3B5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59168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E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7ED6D" w14:textId="77777777" w:rsidR="00C34B72" w:rsidRDefault="00C34B72" w:rsidP="008C5542"/>
        </w:tc>
      </w:tr>
      <w:tr w:rsidR="00C34B72" w14:paraId="79C3084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CB8F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9F2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75274" w14:textId="77777777" w:rsidR="00C34B72" w:rsidRDefault="00C34B72" w:rsidP="008C5542"/>
        </w:tc>
      </w:tr>
      <w:tr w:rsidR="00C34B72" w14:paraId="0094ABF3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25BD9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0A3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A07A9" w14:textId="77777777" w:rsidR="00C34B72" w:rsidRDefault="00C34B72" w:rsidP="008C5542"/>
        </w:tc>
      </w:tr>
      <w:tr w:rsidR="00C34B72" w14:paraId="780CAF60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953CAD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45A9EB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45EFC" w14:textId="77777777" w:rsidR="00C34B72" w:rsidRDefault="00C34B72" w:rsidP="008C5542"/>
        </w:tc>
      </w:tr>
      <w:tr w:rsidR="00C34B72" w14:paraId="2FC271E4" w14:textId="77777777" w:rsidTr="008C5542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B1012B" w14:textId="77777777" w:rsidR="00C34B72" w:rsidRDefault="00C34B72" w:rsidP="008C5542"/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69BE0" w14:textId="77777777" w:rsidR="00C34B72" w:rsidRDefault="00C34B72" w:rsidP="008C5542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169E44" w14:textId="77777777" w:rsidR="00C34B72" w:rsidRDefault="00C34B72" w:rsidP="008C5542"/>
        </w:tc>
      </w:tr>
    </w:tbl>
    <w:tbl>
      <w:tblPr>
        <w:tblpPr w:leftFromText="141" w:rightFromText="141" w:bottomFromText="160" w:vertAnchor="text" w:horzAnchor="margin" w:tblpY="229"/>
        <w:tblW w:w="9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036"/>
        <w:gridCol w:w="2690"/>
        <w:gridCol w:w="286"/>
        <w:gridCol w:w="1364"/>
        <w:gridCol w:w="3543"/>
      </w:tblGrid>
      <w:tr w:rsidR="00C34B72" w14:paraId="523DFB0B" w14:textId="77777777" w:rsidTr="00DA1203">
        <w:trPr>
          <w:trHeight w:val="355"/>
        </w:trPr>
        <w:tc>
          <w:tcPr>
            <w:tcW w:w="934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9813D7" w14:textId="77777777" w:rsidR="00C34B72" w:rsidRDefault="00C34B72" w:rsidP="008C5542">
            <w:pPr>
              <w:widowControl w:val="0"/>
              <w:spacing w:before="87"/>
              <w:ind w:left="59" w:right="-20"/>
              <w:rPr>
                <w:rFonts w:eastAsia="Arial" w:cs="Arial"/>
                <w:sz w:val="20"/>
                <w:szCs w:val="20"/>
                <w:lang w:eastAsia="en-US"/>
              </w:rPr>
            </w:pPr>
            <w:r>
              <w:rPr>
                <w:rFonts w:eastAsia="Arial" w:cs="Arial"/>
                <w:sz w:val="20"/>
                <w:szCs w:val="20"/>
              </w:rPr>
              <w:t>POZOSTAŁE</w:t>
            </w:r>
            <w:r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DANE</w:t>
            </w:r>
            <w:r>
              <w:rPr>
                <w:rFonts w:eastAsia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1"/>
                <w:sz w:val="20"/>
                <w:szCs w:val="20"/>
              </w:rPr>
              <w:t>OGÓLNE</w:t>
            </w:r>
          </w:p>
        </w:tc>
      </w:tr>
      <w:tr w:rsidR="00C34B72" w14:paraId="298F311B" w14:textId="77777777" w:rsidTr="00DA1203">
        <w:trPr>
          <w:trHeight w:hRule="exact" w:val="35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4A9F7" w14:textId="77777777" w:rsidR="00C34B72" w:rsidRDefault="00C34B72" w:rsidP="008C5542">
            <w:pPr>
              <w:widowControl w:val="0"/>
              <w:spacing w:before="41"/>
              <w:ind w:left="91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941D2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E01" w14:textId="77777777" w:rsidR="00C34B72" w:rsidRDefault="00C34B72" w:rsidP="008C5542">
            <w:pPr>
              <w:widowControl w:val="0"/>
              <w:spacing w:before="41"/>
              <w:ind w:left="65" w:right="-20"/>
              <w:rPr>
                <w:rFonts w:eastAsia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4ED789A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 xml:space="preserve">24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8766D" w14:textId="52FA18E3" w:rsidR="00C34B72" w:rsidRDefault="00DA1203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 Imię </w:t>
            </w:r>
            <w:r w:rsidR="00C34B72">
              <w:rPr>
                <w:rFonts w:ascii="Calibri" w:eastAsia="Calibri" w:hAnsi="Calibri"/>
              </w:rPr>
              <w:t>matki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3FC34" w14:textId="77777777" w:rsidR="00C34B72" w:rsidRDefault="00C34B72" w:rsidP="008C5542">
            <w:pPr>
              <w:widowControl w:val="0"/>
              <w:spacing w:after="200" w:line="276" w:lineRule="auto"/>
              <w:rPr>
                <w:rFonts w:ascii="Calibri" w:eastAsia="Calibri" w:hAnsi="Calibri"/>
              </w:rPr>
            </w:pPr>
          </w:p>
        </w:tc>
      </w:tr>
    </w:tbl>
    <w:p w14:paraId="5820F026" w14:textId="77777777" w:rsidR="00C34B72" w:rsidRDefault="00C34B72" w:rsidP="00C34B72"/>
    <w:tbl>
      <w:tblPr>
        <w:tblpPr w:leftFromText="141" w:rightFromText="141" w:bottomFromText="160" w:vertAnchor="text" w:horzAnchor="margin" w:tblpY="3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780"/>
      </w:tblGrid>
      <w:tr w:rsidR="00C34B72" w14:paraId="5F5B8871" w14:textId="77777777" w:rsidTr="008C5542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D86C" w14:textId="77777777" w:rsidR="00C34B72" w:rsidRDefault="00C34B72" w:rsidP="008C5542">
            <w:pPr>
              <w:spacing w:before="41"/>
              <w:ind w:left="93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891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E048F4" w14:textId="77777777" w:rsidR="00C34B72" w:rsidRDefault="00C34B72" w:rsidP="008C5542">
            <w:pPr>
              <w:spacing w:before="47"/>
              <w:ind w:left="64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sz w:val="19"/>
                <w:szCs w:val="19"/>
              </w:rPr>
              <w:t>PR</w:t>
            </w:r>
            <w:r>
              <w:rPr>
                <w:rFonts w:eastAsia="Arial" w:cs="Arial"/>
                <w:spacing w:val="1"/>
                <w:sz w:val="19"/>
                <w:szCs w:val="19"/>
              </w:rPr>
              <w:t>Z</w:t>
            </w:r>
            <w:r>
              <w:rPr>
                <w:rFonts w:eastAsia="Arial" w:cs="Arial"/>
                <w:spacing w:val="-1"/>
                <w:sz w:val="19"/>
                <w:szCs w:val="19"/>
              </w:rPr>
              <w:t>E</w:t>
            </w:r>
            <w:r>
              <w:rPr>
                <w:rFonts w:eastAsia="Arial" w:cs="Arial"/>
                <w:sz w:val="19"/>
                <w:szCs w:val="19"/>
              </w:rPr>
              <w:t>BIEG</w:t>
            </w:r>
            <w:r>
              <w:rPr>
                <w:rFonts w:eastAsia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z w:val="19"/>
                <w:szCs w:val="19"/>
              </w:rPr>
              <w:t>PRACY</w:t>
            </w:r>
            <w:r>
              <w:rPr>
                <w:rFonts w:eastAsia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eastAsia="Arial" w:cs="Arial"/>
                <w:w w:val="101"/>
                <w:sz w:val="19"/>
                <w:szCs w:val="19"/>
              </w:rPr>
              <w:t>AWODOWEJ</w:t>
            </w:r>
          </w:p>
        </w:tc>
      </w:tr>
      <w:tr w:rsidR="00C34B72" w14:paraId="3F28C244" w14:textId="77777777" w:rsidTr="008C5542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E32B0" w14:textId="77777777" w:rsidR="00C34B72" w:rsidRDefault="00C34B72" w:rsidP="008C5542">
            <w:pPr>
              <w:spacing w:before="8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4B3B6965" w14:textId="77777777" w:rsidR="00C34B72" w:rsidRDefault="00C34B72" w:rsidP="008C5542">
            <w:pPr>
              <w:ind w:left="59" w:right="-20"/>
              <w:rPr>
                <w:rFonts w:eastAsia="Arial" w:cs="Arial"/>
                <w:sz w:val="19"/>
                <w:szCs w:val="19"/>
              </w:rPr>
            </w:pPr>
            <w:r>
              <w:rPr>
                <w:rFonts w:eastAsia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3144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6339D4EB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naz</w:t>
            </w:r>
            <w:r>
              <w:rPr>
                <w:rFonts w:eastAsia="Arial" w:cs="Arial"/>
                <w:spacing w:val="6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zakładu</w:t>
            </w:r>
            <w:r>
              <w:rPr>
                <w:rFonts w:eastAsia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5B2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4EDD6" w14:textId="77777777" w:rsidR="00C34B72" w:rsidRDefault="00C34B72" w:rsidP="008C5542">
            <w:pPr>
              <w:spacing w:before="3" w:line="200" w:lineRule="exac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14:paraId="2ED51238" w14:textId="77777777" w:rsidR="00C34B72" w:rsidRDefault="00C34B72" w:rsidP="008C5542">
            <w:pPr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08"/>
                <w:sz w:val="20"/>
                <w:szCs w:val="20"/>
              </w:rPr>
              <w:t>stano</w:t>
            </w:r>
            <w:r>
              <w:rPr>
                <w:rFonts w:eastAsia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eastAsia="Arial" w:cs="Arial"/>
                <w:w w:val="112"/>
                <w:sz w:val="20"/>
                <w:szCs w:val="20"/>
              </w:rPr>
              <w:t>isko</w:t>
            </w:r>
          </w:p>
        </w:tc>
      </w:tr>
      <w:tr w:rsidR="00C34B72" w14:paraId="727878A1" w14:textId="77777777" w:rsidTr="008C5542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16EF7" w14:textId="77777777" w:rsidR="00C34B72" w:rsidRDefault="00C34B72" w:rsidP="008C5542">
            <w:pPr>
              <w:rPr>
                <w:rFonts w:eastAsia="Arial" w:cs="Arial"/>
                <w:sz w:val="19"/>
                <w:szCs w:val="19"/>
                <w:lang w:eastAsia="en-US"/>
              </w:rPr>
            </w:pPr>
          </w:p>
        </w:tc>
        <w:tc>
          <w:tcPr>
            <w:tcW w:w="8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BF6A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1C81" w14:textId="77777777" w:rsidR="00C34B72" w:rsidRDefault="00C34B72" w:rsidP="008C5542">
            <w:pPr>
              <w:spacing w:before="41"/>
              <w:ind w:left="64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2FEC" w14:textId="77777777" w:rsidR="00C34B72" w:rsidRDefault="00C34B72" w:rsidP="008C5542">
            <w:pPr>
              <w:spacing w:before="41"/>
              <w:ind w:left="6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326E8" w14:textId="77777777" w:rsidR="00C34B72" w:rsidRDefault="00C34B72" w:rsidP="008C5542">
            <w:pPr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</w:tr>
      <w:tr w:rsidR="00C34B72" w14:paraId="73807E3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8BD7D" w14:textId="77777777" w:rsidR="00C34B72" w:rsidRDefault="00C34B72" w:rsidP="008C5542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27C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5B8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5E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47605" w14:textId="77777777" w:rsidR="00C34B72" w:rsidRDefault="00C34B72" w:rsidP="008C5542"/>
        </w:tc>
      </w:tr>
      <w:tr w:rsidR="00C34B72" w14:paraId="7D085F8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82E66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CE1A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AD7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96B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E42E1" w14:textId="77777777" w:rsidR="00C34B72" w:rsidRDefault="00C34B72" w:rsidP="008C5542"/>
        </w:tc>
      </w:tr>
      <w:tr w:rsidR="00C34B72" w14:paraId="208D3D9E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4A7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308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E01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556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4D071" w14:textId="77777777" w:rsidR="00C34B72" w:rsidRDefault="00C34B72" w:rsidP="008C5542"/>
        </w:tc>
      </w:tr>
      <w:tr w:rsidR="00C34B72" w14:paraId="0ECCBE4B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1A393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BB0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E3F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6287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F8E24" w14:textId="77777777" w:rsidR="00C34B72" w:rsidRDefault="00C34B72" w:rsidP="008C5542"/>
        </w:tc>
      </w:tr>
      <w:tr w:rsidR="00C34B72" w14:paraId="3A6F148D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CF419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D69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EF4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9E1D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B8D1" w14:textId="77777777" w:rsidR="00C34B72" w:rsidRDefault="00C34B72" w:rsidP="008C5542"/>
        </w:tc>
      </w:tr>
      <w:tr w:rsidR="00C34B72" w14:paraId="331C0BE4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42AFB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D2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05BD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09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C3DF" w14:textId="77777777" w:rsidR="00C34B72" w:rsidRDefault="00C34B72" w:rsidP="008C5542"/>
        </w:tc>
      </w:tr>
      <w:tr w:rsidR="00C34B72" w14:paraId="49E8CBFF" w14:textId="77777777" w:rsidTr="008C5542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01076A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4255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BAB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013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C3637" w14:textId="77777777" w:rsidR="00C34B72" w:rsidRDefault="00C34B72" w:rsidP="008C5542"/>
        </w:tc>
      </w:tr>
      <w:tr w:rsidR="00C34B72" w14:paraId="4216FDCC" w14:textId="77777777" w:rsidTr="008C5542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E6E4AF" w14:textId="77777777" w:rsidR="00C34B72" w:rsidRDefault="00C34B72" w:rsidP="008C5542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DFC864" w14:textId="77777777" w:rsidR="00C34B72" w:rsidRDefault="00C34B72" w:rsidP="008C5542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1794BA" w14:textId="77777777" w:rsidR="00C34B72" w:rsidRDefault="00C34B72" w:rsidP="008C554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15972" w14:textId="77777777" w:rsidR="00C34B72" w:rsidRDefault="00C34B72" w:rsidP="008C5542"/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824735" w14:textId="77777777" w:rsidR="00C34B72" w:rsidRDefault="00C34B72" w:rsidP="008C5542"/>
          <w:p w14:paraId="4FC134E4" w14:textId="16CB9791" w:rsidR="00C34B72" w:rsidRDefault="00C34B72" w:rsidP="008C5542"/>
        </w:tc>
      </w:tr>
    </w:tbl>
    <w:p w14:paraId="07135554" w14:textId="77777777" w:rsidR="00C34B72" w:rsidRDefault="00C34B72" w:rsidP="00C34B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3140656" w14:textId="64607612" w:rsidR="00C34B72" w:rsidRDefault="00C34B72" w:rsidP="00C34B72">
      <w:pPr>
        <w:widowControl w:val="0"/>
        <w:spacing w:line="276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Oświadczam, że dane zawarte w niniejszym kwestionariuszu są zgodne ze stanem faktycznym. </w:t>
      </w:r>
    </w:p>
    <w:p w14:paraId="2915C9B9" w14:textId="77777777" w:rsidR="002E58F1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</w:t>
      </w:r>
    </w:p>
    <w:p w14:paraId="4C771D88" w14:textId="77777777" w:rsidR="002E58F1" w:rsidRDefault="002E58F1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</w:p>
    <w:p w14:paraId="352DB8D1" w14:textId="7742463B" w:rsidR="00C34B72" w:rsidRDefault="00C34B72" w:rsidP="002E58F1">
      <w:pPr>
        <w:widowControl w:val="0"/>
        <w:spacing w:line="276" w:lineRule="auto"/>
        <w:ind w:left="424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………………………………………………………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 w:rsidR="0092098D">
        <w:rPr>
          <w:rFonts w:eastAsia="Calibri" w:cs="Arial"/>
          <w:sz w:val="20"/>
          <w:szCs w:val="20"/>
        </w:rPr>
        <w:t xml:space="preserve">data i podpis 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</w:p>
    <w:sectPr w:rsidR="00C3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256C" w14:textId="77777777" w:rsidR="00761231" w:rsidRDefault="00761231" w:rsidP="00354903">
      <w:r>
        <w:separator/>
      </w:r>
    </w:p>
  </w:endnote>
  <w:endnote w:type="continuationSeparator" w:id="0">
    <w:p w14:paraId="1000FD9D" w14:textId="77777777" w:rsidR="00761231" w:rsidRDefault="00761231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47FB" w14:textId="77777777" w:rsidR="00761231" w:rsidRDefault="00761231" w:rsidP="00354903">
      <w:r>
        <w:separator/>
      </w:r>
    </w:p>
  </w:footnote>
  <w:footnote w:type="continuationSeparator" w:id="0">
    <w:p w14:paraId="52D66510" w14:textId="77777777" w:rsidR="00761231" w:rsidRDefault="00761231" w:rsidP="00354903">
      <w:r>
        <w:continuationSeparator/>
      </w:r>
    </w:p>
  </w:footnote>
  <w:footnote w:id="1">
    <w:p w14:paraId="77430965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Wypełnić, jeśli inny niż adres zamieszkania</w:t>
      </w:r>
    </w:p>
  </w:footnote>
  <w:footnote w:id="2">
    <w:p w14:paraId="61CC5649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7170C40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4">
    <w:p w14:paraId="4A3DFC5E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5">
    <w:p w14:paraId="47078B93" w14:textId="77777777" w:rsidR="00C34B72" w:rsidRDefault="00C34B72" w:rsidP="00C34B7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Dodatko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e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nienia</w:t>
      </w:r>
      <w:r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np.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bie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>
        <w:rPr>
          <w:rFonts w:ascii="Arial" w:eastAsia="Arial" w:hAnsi="Arial" w:cs="Arial"/>
          <w:sz w:val="16"/>
          <w:szCs w:val="16"/>
          <w:lang w:val="pl-PL"/>
        </w:rPr>
        <w:t>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re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>
        <w:rPr>
          <w:rFonts w:ascii="Arial" w:eastAsia="Arial" w:hAnsi="Arial" w:cs="Arial"/>
          <w:sz w:val="16"/>
          <w:szCs w:val="16"/>
          <w:lang w:val="pl-PL"/>
        </w:rPr>
        <w:t>dent,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brakarz,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dr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al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motornicz</w:t>
      </w:r>
      <w:r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>
        <w:rPr>
          <w:rFonts w:ascii="Arial" w:eastAsia="Arial" w:hAnsi="Arial" w:cs="Arial"/>
          <w:sz w:val="16"/>
          <w:szCs w:val="16"/>
          <w:lang w:val="pl-PL"/>
        </w:rPr>
        <w:t>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upra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budo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lane,</w:t>
      </w:r>
      <w:r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pra</w:t>
      </w:r>
      <w:r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>
        <w:rPr>
          <w:rFonts w:ascii="Arial" w:eastAsia="Arial" w:hAnsi="Arial" w:cs="Arial"/>
          <w:sz w:val="16"/>
          <w:szCs w:val="16"/>
          <w:lang w:val="pl-PL"/>
        </w:rPr>
        <w:t>o</w:t>
      </w:r>
      <w:r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jazdy</w:t>
      </w:r>
      <w:r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3F2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58F1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22B24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5402"/>
    <w:rsid w:val="00676540"/>
    <w:rsid w:val="006A51CA"/>
    <w:rsid w:val="006B4449"/>
    <w:rsid w:val="006B6848"/>
    <w:rsid w:val="006C2787"/>
    <w:rsid w:val="006C599B"/>
    <w:rsid w:val="006D2D71"/>
    <w:rsid w:val="006F15E5"/>
    <w:rsid w:val="007048CC"/>
    <w:rsid w:val="0074594A"/>
    <w:rsid w:val="00761231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2098D"/>
    <w:rsid w:val="009362FE"/>
    <w:rsid w:val="00972B45"/>
    <w:rsid w:val="009B26D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61E"/>
    <w:rsid w:val="00B765C0"/>
    <w:rsid w:val="00B90A71"/>
    <w:rsid w:val="00BC115E"/>
    <w:rsid w:val="00BD1B21"/>
    <w:rsid w:val="00BF27B3"/>
    <w:rsid w:val="00C0268B"/>
    <w:rsid w:val="00C1396F"/>
    <w:rsid w:val="00C17339"/>
    <w:rsid w:val="00C21525"/>
    <w:rsid w:val="00C30A79"/>
    <w:rsid w:val="00C34B72"/>
    <w:rsid w:val="00C4488E"/>
    <w:rsid w:val="00C854DB"/>
    <w:rsid w:val="00C878AB"/>
    <w:rsid w:val="00C975CD"/>
    <w:rsid w:val="00CB1065"/>
    <w:rsid w:val="00CB128C"/>
    <w:rsid w:val="00D23FD0"/>
    <w:rsid w:val="00D36C58"/>
    <w:rsid w:val="00D3739F"/>
    <w:rsid w:val="00D837C3"/>
    <w:rsid w:val="00DA120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31C3-EF4F-483F-887A-6B383104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Paweł Jarzyna</cp:lastModifiedBy>
  <cp:revision>2</cp:revision>
  <cp:lastPrinted>2021-07-20T11:42:00Z</cp:lastPrinted>
  <dcterms:created xsi:type="dcterms:W3CDTF">2022-02-08T14:30:00Z</dcterms:created>
  <dcterms:modified xsi:type="dcterms:W3CDTF">2022-02-08T14:30:00Z</dcterms:modified>
</cp:coreProperties>
</file>