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51D658F0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Klauzula informacyjna dla kandydatów do pracy </w:t>
      </w:r>
    </w:p>
    <w:p w14:paraId="271ECEF3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lang w:eastAsia="en-US"/>
        </w:rPr>
      </w:pPr>
    </w:p>
    <w:p w14:paraId="63F5F8FF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i/>
          <w:lang w:eastAsia="en-US"/>
        </w:rPr>
      </w:pPr>
      <w:r w:rsidRPr="00B94C8F">
        <w:rPr>
          <w:rFonts w:eastAsia="Calibri" w:cs="Arial"/>
          <w:b/>
          <w:lang w:eastAsia="en-US"/>
        </w:rPr>
        <w:t xml:space="preserve">w </w:t>
      </w:r>
      <w:r w:rsidRPr="00B94C8F">
        <w:rPr>
          <w:rFonts w:eastAsia="Calibri" w:cs="Arial"/>
          <w:b/>
          <w:iCs/>
          <w:lang w:eastAsia="en-US"/>
        </w:rPr>
        <w:t>Nadleśnictwie Garwolin</w:t>
      </w:r>
    </w:p>
    <w:p w14:paraId="6E5E3BBB" w14:textId="77777777" w:rsidR="00B94C8F" w:rsidRPr="00B94C8F" w:rsidRDefault="00B94C8F" w:rsidP="00B94C8F">
      <w:pPr>
        <w:spacing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302660C2" w14:textId="6BAD8DEC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Garwolin przetwarza Pani/Pana dane osobowe, a także  o przysługujących Pani/Panu prawach wynikających </w:t>
      </w:r>
      <w:r>
        <w:rPr>
          <w:rFonts w:eastAsia="Calibri" w:cs="Arial"/>
          <w:lang w:eastAsia="en-US"/>
        </w:rPr>
        <w:br/>
      </w:r>
      <w:r w:rsidRPr="00B94C8F">
        <w:rPr>
          <w:rFonts w:eastAsia="Calibri" w:cs="Arial"/>
          <w:lang w:eastAsia="en-US"/>
        </w:rPr>
        <w:t>z regulacji   o ochronie danych osobowych, tj.:</w:t>
      </w:r>
    </w:p>
    <w:p w14:paraId="4B5AB4A3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eastAsia="Calibri" w:cs="Arial"/>
          <w:lang w:val="sv-SE" w:eastAsia="en-US"/>
        </w:rPr>
      </w:pPr>
      <w:r w:rsidRPr="00B94C8F">
        <w:rPr>
          <w:rFonts w:cs="Arial"/>
          <w:b/>
          <w:bCs/>
          <w:lang w:eastAsia="en-US"/>
        </w:rPr>
        <w:t xml:space="preserve">[Administrator Danych Osobowych] </w:t>
      </w:r>
      <w:r w:rsidRPr="00B94C8F">
        <w:rPr>
          <w:rFonts w:eastAsia="Calibri" w:cs="Arial"/>
          <w:lang w:val="sv-SE" w:eastAsia="en-US"/>
        </w:rPr>
        <w:t>Administratorem Pani/Pana danych osobowych jest Nadleśnictwo Garwolin.</w:t>
      </w:r>
    </w:p>
    <w:p w14:paraId="71D0B9F6" w14:textId="77777777" w:rsidR="00B94C8F" w:rsidRPr="00B94C8F" w:rsidRDefault="00B94C8F" w:rsidP="00B94C8F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Pr="00B94C8F">
        <w:rPr>
          <w:rFonts w:eastAsia="Calibri" w:cs="Arial"/>
          <w:lang w:eastAsia="en-US"/>
        </w:rPr>
        <w:br/>
        <w:t xml:space="preserve">e-mail </w:t>
      </w:r>
      <w:hyperlink r:id="rId8" w:history="1">
        <w:r w:rsidRPr="00B94C8F">
          <w:rPr>
            <w:rFonts w:eastAsia="Calibri" w:cs="Arial"/>
            <w:lang w:eastAsia="en-US"/>
          </w:rPr>
          <w:t>iod@comp-net.pl</w:t>
        </w:r>
      </w:hyperlink>
      <w:r w:rsidRPr="00B94C8F">
        <w:rPr>
          <w:rFonts w:eastAsia="Calibri" w:cs="Arial"/>
          <w:lang w:eastAsia="en-US"/>
        </w:rPr>
        <w:t>.</w:t>
      </w:r>
    </w:p>
    <w:p w14:paraId="6F7B1005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eastAsia="Calibri" w:cs="Arial"/>
          <w:b/>
          <w:bCs/>
          <w:lang w:eastAsia="ja-JP"/>
        </w:rPr>
        <w:t xml:space="preserve">[Cel] </w:t>
      </w:r>
      <w:r w:rsidRPr="00B94C8F">
        <w:rPr>
          <w:rFonts w:cs="Arial"/>
          <w:color w:val="000000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5F22812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[Okres przechowywania] </w:t>
      </w:r>
      <w:r w:rsidRPr="00B94C8F">
        <w:rPr>
          <w:rFonts w:cs="Arial"/>
          <w:color w:val="000000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49C2BB2B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b/>
          <w:lang w:eastAsia="en-US"/>
        </w:rPr>
        <w:t xml:space="preserve">[Prawa kandydata] </w:t>
      </w:r>
      <w:r w:rsidRPr="00B94C8F">
        <w:rPr>
          <w:rFonts w:cs="Arial"/>
          <w:color w:val="000000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4E934B5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Zakres danych, jakie pracodawca ma obowiązek żądać od osoby ubiegającej się </w:t>
      </w:r>
      <w:r w:rsidRPr="00B94C8F">
        <w:rPr>
          <w:rFonts w:cs="Arial"/>
          <w:color w:val="000000"/>
          <w:lang w:val="sv-SE"/>
        </w:rPr>
        <w:br/>
        <w:t>o zatrudnienie, jest  wskazany w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§1 Kodeksu Pracy.  </w:t>
      </w:r>
    </w:p>
    <w:p w14:paraId="03BD5572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>Podanie przez Panią/Pana danych osobowych jest obowiązkowe w zakresie określonym art. 22</w:t>
      </w:r>
      <w:r w:rsidRPr="00B94C8F">
        <w:rPr>
          <w:rFonts w:cs="Arial"/>
          <w:color w:val="000000"/>
          <w:vertAlign w:val="superscript"/>
          <w:lang w:val="sv-SE"/>
        </w:rPr>
        <w:t xml:space="preserve">1 </w:t>
      </w:r>
      <w:r w:rsidRPr="00B94C8F">
        <w:rPr>
          <w:rFonts w:cs="Arial"/>
          <w:color w:val="000000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1183A2ED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020E0D88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  <w:r w:rsidRPr="00B94C8F">
        <w:rPr>
          <w:rFonts w:cs="Arial"/>
          <w:color w:val="000000"/>
        </w:rPr>
        <w:lastRenderedPageBreak/>
        <w:t xml:space="preserve">Oświadczenie o wycofaniu zgody oraz sprzeciw należy kierować na adres mailowy </w:t>
      </w:r>
      <w:hyperlink r:id="rId9" w:history="1">
        <w:r w:rsidRPr="00B94C8F">
          <w:rPr>
            <w:rFonts w:cs="Arial"/>
            <w:color w:val="000000"/>
          </w:rPr>
          <w:t>iod@comp-net.pl</w:t>
        </w:r>
      </w:hyperlink>
    </w:p>
    <w:p w14:paraId="7029CD0E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Dane nie będą przekazywane do państw trzecich, z wyjątkiem sytuacji przewidzianych </w:t>
      </w:r>
      <w:r w:rsidRPr="00B94C8F">
        <w:rPr>
          <w:rFonts w:cs="Arial"/>
          <w:color w:val="000000"/>
          <w:lang w:val="sv-SE"/>
        </w:rPr>
        <w:br/>
        <w:t>w przepisach prawa.</w:t>
      </w:r>
    </w:p>
    <w:p w14:paraId="0EAC8A34" w14:textId="77777777" w:rsidR="00B94C8F" w:rsidRPr="00B94C8F" w:rsidRDefault="00B94C8F" w:rsidP="00B94C8F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B94C8F">
        <w:rPr>
          <w:rFonts w:cs="Arial"/>
          <w:color w:val="000000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Garwolin w każdym przypadku, w szczególności, jeżeli uważa Pani/Pan, że Nadleśnictwo Garwolin przetwarza Pani/Pana dane osobowe nieprawidłowo lub bezpodstawnie odmawia realizacji Pani/Pana praw.  </w:t>
      </w:r>
    </w:p>
    <w:p w14:paraId="0C3E9787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</w:rPr>
      </w:pPr>
    </w:p>
    <w:p w14:paraId="5847D714" w14:textId="77777777" w:rsidR="00B94C8F" w:rsidRPr="00B94C8F" w:rsidRDefault="00B94C8F" w:rsidP="00B94C8F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57130D94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i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Niniejszym wyrażam zgodę na przetwarzanie moich danych osobowych przez Nadleśnictwo Garwolin z siedzibą Miętne, ul. Główna 3, 08-400 Garwolin, w celu nawiązania zatrudnienia oraz oświadczam, że zostałem poinformowany o moich prawach i obowiązkach. </w:t>
      </w:r>
    </w:p>
    <w:p w14:paraId="10FCD583" w14:textId="77777777" w:rsidR="00B94C8F" w:rsidRPr="00B94C8F" w:rsidRDefault="00B94C8F" w:rsidP="00B94C8F">
      <w:pPr>
        <w:tabs>
          <w:tab w:val="left" w:pos="360"/>
        </w:tabs>
        <w:spacing w:after="160" w:line="360" w:lineRule="auto"/>
        <w:jc w:val="both"/>
        <w:rPr>
          <w:rFonts w:eastAsia="Calibri" w:cs="Arial"/>
          <w:lang w:eastAsia="en-US"/>
        </w:rPr>
      </w:pPr>
      <w:r w:rsidRPr="00B94C8F">
        <w:rPr>
          <w:rFonts w:eastAsia="Calibri" w:cs="Arial"/>
          <w:i/>
          <w:lang w:eastAsia="en-US"/>
        </w:rPr>
        <w:t xml:space="preserve">Przyjmuję do wiadomości, że podanie przez mnie danych osobowych, w celu jak wyżej,  jest dobrowolne. </w:t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i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  <w:r w:rsidRPr="00B94C8F">
        <w:rPr>
          <w:rFonts w:eastAsia="Calibri" w:cs="Arial"/>
          <w:lang w:eastAsia="en-US"/>
        </w:rPr>
        <w:tab/>
      </w:r>
    </w:p>
    <w:p w14:paraId="4E97C7E6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2FDC9D12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3D827F33" w14:textId="77777777" w:rsidR="00B94C8F" w:rsidRPr="00B94C8F" w:rsidRDefault="00B94C8F" w:rsidP="00B94C8F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  <w:r w:rsidRPr="00B94C8F">
        <w:rPr>
          <w:rFonts w:eastAsia="Calibri" w:cs="Arial"/>
          <w:sz w:val="22"/>
          <w:szCs w:val="22"/>
          <w:u w:val="dotted"/>
          <w:lang w:eastAsia="en-US"/>
        </w:rPr>
        <w:tab/>
      </w:r>
    </w:p>
    <w:p w14:paraId="5256A231" w14:textId="585CC8C6" w:rsidR="00B94C8F" w:rsidRPr="00B94C8F" w:rsidRDefault="00B94C8F" w:rsidP="00B94C8F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6"/>
          <w:szCs w:val="16"/>
          <w:lang w:eastAsia="en-US"/>
        </w:rPr>
        <w:sectPr w:rsidR="00B94C8F" w:rsidRPr="00B94C8F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20"/>
          <w:szCs w:val="20"/>
          <w:lang w:eastAsia="en-US"/>
        </w:rPr>
        <w:tab/>
      </w:r>
      <w:r w:rsidRPr="00B94C8F">
        <w:rPr>
          <w:rFonts w:eastAsia="Calibri" w:cs="Arial"/>
          <w:sz w:val="16"/>
          <w:szCs w:val="16"/>
          <w:lang w:eastAsia="en-US"/>
        </w:rPr>
        <w:t>(miejscowość, data i podpis kandydata</w:t>
      </w:r>
    </w:p>
    <w:p w14:paraId="20AAB11E" w14:textId="77777777" w:rsidR="00E43517" w:rsidRDefault="00E43517" w:rsidP="007B5289">
      <w:pPr>
        <w:rPr>
          <w:rFonts w:cs="Arial"/>
          <w:b/>
        </w:rPr>
      </w:pPr>
    </w:p>
    <w:sectPr w:rsidR="00E435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209E" w14:textId="77777777" w:rsidR="00D621AF" w:rsidRDefault="00D621AF" w:rsidP="00354903">
      <w:r>
        <w:separator/>
      </w:r>
    </w:p>
  </w:endnote>
  <w:endnote w:type="continuationSeparator" w:id="0">
    <w:p w14:paraId="08530AF0" w14:textId="77777777" w:rsidR="00D621AF" w:rsidRDefault="00D621AF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216" w14:textId="487CB5C2" w:rsidR="00354903" w:rsidRPr="007B5289" w:rsidRDefault="00354903" w:rsidP="007B5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1484" w14:textId="77777777" w:rsidR="00D621AF" w:rsidRDefault="00D621AF" w:rsidP="00354903">
      <w:r>
        <w:separator/>
      </w:r>
    </w:p>
  </w:footnote>
  <w:footnote w:type="continuationSeparator" w:id="0">
    <w:p w14:paraId="41EF01BF" w14:textId="77777777" w:rsidR="00D621AF" w:rsidRDefault="00D621AF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99D" w14:textId="1325590F" w:rsidR="00354903" w:rsidRPr="00B94C8F" w:rsidRDefault="00354903" w:rsidP="00B9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0F6377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47C3"/>
    <w:rsid w:val="00534F59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B5289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3917"/>
    <w:rsid w:val="00916A21"/>
    <w:rsid w:val="009362FE"/>
    <w:rsid w:val="00972B45"/>
    <w:rsid w:val="009B706C"/>
    <w:rsid w:val="009D0A88"/>
    <w:rsid w:val="009E0610"/>
    <w:rsid w:val="00A06EE3"/>
    <w:rsid w:val="00A1572C"/>
    <w:rsid w:val="00A2777D"/>
    <w:rsid w:val="00A63250"/>
    <w:rsid w:val="00A644FB"/>
    <w:rsid w:val="00AE7B07"/>
    <w:rsid w:val="00B2465B"/>
    <w:rsid w:val="00B55269"/>
    <w:rsid w:val="00B55CC7"/>
    <w:rsid w:val="00B60CB5"/>
    <w:rsid w:val="00B765C0"/>
    <w:rsid w:val="00B90A71"/>
    <w:rsid w:val="00B93472"/>
    <w:rsid w:val="00B94C8F"/>
    <w:rsid w:val="00BC115E"/>
    <w:rsid w:val="00BD1B21"/>
    <w:rsid w:val="00BF27B3"/>
    <w:rsid w:val="00C0268B"/>
    <w:rsid w:val="00C1396F"/>
    <w:rsid w:val="00C17339"/>
    <w:rsid w:val="00C30A79"/>
    <w:rsid w:val="00C4488E"/>
    <w:rsid w:val="00C854DB"/>
    <w:rsid w:val="00C878AB"/>
    <w:rsid w:val="00C975CD"/>
    <w:rsid w:val="00CB128C"/>
    <w:rsid w:val="00D23FD0"/>
    <w:rsid w:val="00D36C58"/>
    <w:rsid w:val="00D3739F"/>
    <w:rsid w:val="00D621A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764E"/>
    <w:rsid w:val="00EF479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DD6B-95BA-4B01-84C3-4DA9FD9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Paweł Jarzyna</cp:lastModifiedBy>
  <cp:revision>2</cp:revision>
  <cp:lastPrinted>2021-07-20T11:42:00Z</cp:lastPrinted>
  <dcterms:created xsi:type="dcterms:W3CDTF">2022-02-08T14:30:00Z</dcterms:created>
  <dcterms:modified xsi:type="dcterms:W3CDTF">2022-02-08T14:30:00Z</dcterms:modified>
</cp:coreProperties>
</file>